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075B1" w14:textId="77777777" w:rsidR="00ED5D3C" w:rsidRDefault="009E3396">
      <w:pPr>
        <w:ind w:left="1440" w:firstLine="720"/>
        <w:rPr>
          <w:rFonts w:ascii="Microsoft Sans Serif" w:hAnsi="Microsoft Sans Serif"/>
          <w:sz w:val="40"/>
        </w:rPr>
      </w:pPr>
      <w:r>
        <w:rPr>
          <w:rFonts w:ascii="Microsoft Sans Serif" w:hAnsi="Microsoft Sans Serif"/>
          <w:sz w:val="40"/>
        </w:rPr>
        <w:t xml:space="preserve">         </w:t>
      </w:r>
      <w:r>
        <w:rPr>
          <w:rFonts w:ascii="Microsoft Sans Serif" w:hAnsi="Microsoft Sans Serif"/>
          <w:noProof/>
          <w:sz w:val="40"/>
        </w:rPr>
        <w:drawing>
          <wp:inline distT="0" distB="0" distL="0" distR="0" wp14:anchorId="0B41A69D" wp14:editId="70A1806A">
            <wp:extent cx="2288540" cy="1966595"/>
            <wp:effectExtent l="0" t="0" r="0" b="0"/>
            <wp:docPr id="2" name="Picture 2" descr="Macintosh HD:Users:laragates:Desktop:Grant Stuff:grant K8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ragates:Desktop:Grant Stuff:grant K8 ve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42" cy="19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B528" w14:textId="77777777" w:rsidR="00ED5D3C" w:rsidRDefault="00ED5D3C">
      <w:pPr>
        <w:rPr>
          <w:rFonts w:ascii="Microsoft Sans Serif" w:hAnsi="Microsoft Sans Serif"/>
          <w:sz w:val="40"/>
        </w:rPr>
      </w:pPr>
    </w:p>
    <w:p w14:paraId="4C259FAA" w14:textId="0CDAD487" w:rsidR="00ED5D3C" w:rsidRDefault="009E3396">
      <w:pPr>
        <w:rPr>
          <w:rFonts w:ascii="Microsoft Sans Serif" w:hAnsi="Microsoft Sans Serif"/>
          <w:sz w:val="40"/>
        </w:rPr>
      </w:pPr>
      <w:r>
        <w:rPr>
          <w:rFonts w:ascii="Times" w:hAnsi="Times"/>
          <w:sz w:val="28"/>
        </w:rPr>
        <w:t xml:space="preserve">PTA </w:t>
      </w:r>
      <w:r w:rsidR="00CC3641">
        <w:rPr>
          <w:rFonts w:ascii="Times" w:hAnsi="Times"/>
          <w:sz w:val="28"/>
        </w:rPr>
        <w:t>Minutes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</w:p>
    <w:p w14:paraId="5A6B1852" w14:textId="77777777" w:rsidR="00ED5D3C" w:rsidRDefault="00242C63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Tuesday, February 1</w:t>
      </w:r>
      <w:r w:rsidR="009F3BF2">
        <w:rPr>
          <w:rFonts w:ascii="Times" w:hAnsi="Times"/>
          <w:sz w:val="28"/>
        </w:rPr>
        <w:t>2th, 2019</w:t>
      </w:r>
      <w:r w:rsidR="008055C6">
        <w:rPr>
          <w:rFonts w:ascii="Times" w:hAnsi="Times"/>
          <w:sz w:val="28"/>
        </w:rPr>
        <w:t xml:space="preserve"> 7:45 a</w:t>
      </w:r>
      <w:r w:rsidR="009E3396">
        <w:rPr>
          <w:rFonts w:ascii="Times" w:hAnsi="Times"/>
          <w:sz w:val="28"/>
        </w:rPr>
        <w:t>.m.</w:t>
      </w:r>
    </w:p>
    <w:p w14:paraId="5990DA47" w14:textId="77777777" w:rsidR="00ED5D3C" w:rsidRDefault="009E3396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@1425 Washington Place, School Auditorium</w:t>
      </w:r>
    </w:p>
    <w:p w14:paraId="2512C37D" w14:textId="77777777" w:rsidR="00ED5D3C" w:rsidRDefault="009E3396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_____________________________________</w:t>
      </w:r>
    </w:p>
    <w:p w14:paraId="5BE26940" w14:textId="77777777" w:rsidR="00ED5D3C" w:rsidRDefault="00ED5D3C">
      <w:pPr>
        <w:rPr>
          <w:rFonts w:ascii="Times" w:hAnsi="Times"/>
          <w:sz w:val="28"/>
        </w:rPr>
      </w:pPr>
    </w:p>
    <w:p w14:paraId="17ECAA19" w14:textId="787459C4" w:rsidR="00ED5D3C" w:rsidRDefault="00704C7E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7:5</w:t>
      </w:r>
      <w:r w:rsidR="009F3BF2">
        <w:rPr>
          <w:rFonts w:ascii="Times" w:hAnsi="Times"/>
          <w:b/>
          <w:sz w:val="22"/>
        </w:rPr>
        <w:t>5 a</w:t>
      </w:r>
      <w:r w:rsidR="009E3396">
        <w:rPr>
          <w:rFonts w:ascii="Times" w:hAnsi="Times"/>
          <w:b/>
          <w:sz w:val="22"/>
        </w:rPr>
        <w:t>.m. Call to Order</w:t>
      </w:r>
      <w:r w:rsidR="009E3396">
        <w:rPr>
          <w:rFonts w:ascii="Times" w:hAnsi="Times"/>
          <w:sz w:val="22"/>
        </w:rPr>
        <w:t xml:space="preserve"> – </w:t>
      </w:r>
      <w:r w:rsidR="009F3BF2">
        <w:rPr>
          <w:rFonts w:ascii="Times" w:hAnsi="Times"/>
          <w:sz w:val="22"/>
        </w:rPr>
        <w:t>Haley Swartz</w:t>
      </w:r>
    </w:p>
    <w:p w14:paraId="6D463F7F" w14:textId="77777777" w:rsidR="00ED5D3C" w:rsidRDefault="009E3396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Attendance</w:t>
      </w:r>
      <w:r>
        <w:rPr>
          <w:rFonts w:ascii="Times" w:hAnsi="Times"/>
          <w:sz w:val="22"/>
        </w:rPr>
        <w:t xml:space="preserve"> – pass sign in sheet</w:t>
      </w:r>
    </w:p>
    <w:p w14:paraId="3AFED0BD" w14:textId="23A1CC83" w:rsidR="00ED5D3C" w:rsidRDefault="009E3396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Approval o</w:t>
      </w:r>
      <w:r w:rsidR="00704C7E">
        <w:rPr>
          <w:rFonts w:ascii="Times" w:hAnsi="Times"/>
          <w:b/>
          <w:sz w:val="22"/>
        </w:rPr>
        <w:t xml:space="preserve">f Minutes of previous meeting. </w:t>
      </w:r>
    </w:p>
    <w:p w14:paraId="5C9AC830" w14:textId="77777777" w:rsidR="00ED5D3C" w:rsidRDefault="00ED5D3C">
      <w:pPr>
        <w:rPr>
          <w:rFonts w:ascii="Times" w:hAnsi="Times"/>
          <w:b/>
          <w:sz w:val="22"/>
        </w:rPr>
      </w:pPr>
    </w:p>
    <w:p w14:paraId="38FEB7FF" w14:textId="68AC0556" w:rsidR="00ED5D3C" w:rsidRDefault="00D72A30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Administrative Updates </w:t>
      </w:r>
    </w:p>
    <w:p w14:paraId="0E91BC0E" w14:textId="77777777" w:rsidR="00D83E74" w:rsidRDefault="009E3396">
      <w:pPr>
        <w:pStyle w:val="ListParagraph"/>
        <w:numPr>
          <w:ilvl w:val="0"/>
          <w:numId w:val="25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Principal Kathy </w:t>
      </w:r>
      <w:proofErr w:type="spellStart"/>
      <w:r>
        <w:rPr>
          <w:rFonts w:ascii="Times" w:hAnsi="Times"/>
          <w:sz w:val="22"/>
        </w:rPr>
        <w:t>Lorden</w:t>
      </w:r>
      <w:proofErr w:type="spellEnd"/>
      <w:r w:rsidR="0009211C">
        <w:rPr>
          <w:rFonts w:ascii="Times" w:hAnsi="Times"/>
          <w:sz w:val="22"/>
        </w:rPr>
        <w:t xml:space="preserve">:  Proposed </w:t>
      </w:r>
      <w:r w:rsidR="00D83E74">
        <w:rPr>
          <w:rFonts w:ascii="Times" w:hAnsi="Times"/>
          <w:sz w:val="22"/>
        </w:rPr>
        <w:t xml:space="preserve">using </w:t>
      </w:r>
      <w:r w:rsidR="0009211C">
        <w:rPr>
          <w:rFonts w:ascii="Times" w:hAnsi="Times"/>
          <w:sz w:val="22"/>
        </w:rPr>
        <w:t>funding from staffing to increase VP to .67 (3 days/week)</w:t>
      </w:r>
      <w:r w:rsidR="00D83E74">
        <w:rPr>
          <w:rFonts w:ascii="Times" w:hAnsi="Times"/>
          <w:sz w:val="22"/>
        </w:rPr>
        <w:t xml:space="preserve"> however this is not sustainable so still need to lobby district to fund full time VP</w:t>
      </w:r>
      <w:r w:rsidR="0009211C">
        <w:rPr>
          <w:rFonts w:ascii="Times" w:hAnsi="Times"/>
          <w:sz w:val="22"/>
        </w:rPr>
        <w:t>.</w:t>
      </w:r>
    </w:p>
    <w:p w14:paraId="4A44C7A1" w14:textId="52C239B5" w:rsidR="00D83E74" w:rsidRPr="00D83E74" w:rsidRDefault="00D83E74" w:rsidP="00D83E74">
      <w:pPr>
        <w:pStyle w:val="ListParagraph"/>
        <w:numPr>
          <w:ilvl w:val="0"/>
          <w:numId w:val="25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MS assembly in March about next year’s electives. New STEAM opportunities</w:t>
      </w:r>
      <w:r w:rsidR="0009211C">
        <w:rPr>
          <w:rFonts w:ascii="Times" w:hAnsi="Times"/>
          <w:sz w:val="22"/>
        </w:rPr>
        <w:t xml:space="preserve">  </w:t>
      </w:r>
    </w:p>
    <w:p w14:paraId="6877C9BB" w14:textId="77777777" w:rsidR="00ED5D3C" w:rsidRDefault="00ED5D3C">
      <w:pPr>
        <w:pStyle w:val="ListParagraph"/>
        <w:rPr>
          <w:rFonts w:ascii="Times" w:hAnsi="Times"/>
          <w:sz w:val="22"/>
        </w:rPr>
      </w:pPr>
    </w:p>
    <w:p w14:paraId="5682F0C3" w14:textId="2E1B4ED5" w:rsidR="00242C63" w:rsidRPr="002F2CAB" w:rsidRDefault="00D72A30" w:rsidP="002F2CAB">
      <w:pPr>
        <w:spacing w:line="276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Presentation Items</w:t>
      </w:r>
    </w:p>
    <w:p w14:paraId="785B3CE8" w14:textId="42FCD1DB" w:rsidR="00F5308B" w:rsidRDefault="00F5308B" w:rsidP="00242C63">
      <w:pPr>
        <w:numPr>
          <w:ilvl w:val="0"/>
          <w:numId w:val="23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VP Letter for Review and Consideration</w:t>
      </w:r>
      <w:r w:rsidR="0044555F">
        <w:rPr>
          <w:rFonts w:ascii="Times" w:hAnsi="Times"/>
          <w:sz w:val="22"/>
        </w:rPr>
        <w:t>-Lara Gates</w:t>
      </w:r>
      <w:r w:rsidR="00837035">
        <w:rPr>
          <w:rFonts w:ascii="Times" w:hAnsi="Times"/>
          <w:sz w:val="22"/>
        </w:rPr>
        <w:t xml:space="preserve">. VP comes to our campus 1 day/week. </w:t>
      </w:r>
      <w:r w:rsidR="0044555F">
        <w:rPr>
          <w:rFonts w:ascii="Times" w:hAnsi="Times"/>
          <w:sz w:val="22"/>
        </w:rPr>
        <w:t xml:space="preserve">Focus is </w:t>
      </w:r>
      <w:r w:rsidR="00837035">
        <w:rPr>
          <w:rFonts w:ascii="Times" w:hAnsi="Times"/>
          <w:sz w:val="22"/>
        </w:rPr>
        <w:t xml:space="preserve">IEPs, </w:t>
      </w:r>
      <w:proofErr w:type="spellStart"/>
      <w:r w:rsidR="00837035">
        <w:rPr>
          <w:rFonts w:ascii="Times" w:hAnsi="Times"/>
          <w:sz w:val="22"/>
        </w:rPr>
        <w:t>Standarized</w:t>
      </w:r>
      <w:proofErr w:type="spellEnd"/>
      <w:r w:rsidR="00837035">
        <w:rPr>
          <w:rFonts w:ascii="Times" w:hAnsi="Times"/>
          <w:sz w:val="22"/>
        </w:rPr>
        <w:t xml:space="preserve"> testing, behavior concerns. </w:t>
      </w:r>
      <w:r w:rsidR="0009211C">
        <w:rPr>
          <w:rFonts w:ascii="Times" w:hAnsi="Times"/>
          <w:sz w:val="22"/>
        </w:rPr>
        <w:t xml:space="preserve">Beth </w:t>
      </w:r>
      <w:proofErr w:type="spellStart"/>
      <w:r w:rsidR="0009211C">
        <w:rPr>
          <w:rFonts w:ascii="Times" w:hAnsi="Times"/>
          <w:sz w:val="22"/>
        </w:rPr>
        <w:t>Matthewson</w:t>
      </w:r>
      <w:proofErr w:type="spellEnd"/>
      <w:r w:rsidR="0009211C">
        <w:rPr>
          <w:rFonts w:ascii="Times" w:hAnsi="Times"/>
          <w:sz w:val="22"/>
        </w:rPr>
        <w:t xml:space="preserve"> </w:t>
      </w:r>
      <w:r w:rsidR="00837035">
        <w:rPr>
          <w:rFonts w:ascii="Times" w:hAnsi="Times"/>
          <w:sz w:val="22"/>
        </w:rPr>
        <w:t>m</w:t>
      </w:r>
      <w:r w:rsidR="0009211C">
        <w:rPr>
          <w:rFonts w:ascii="Times" w:hAnsi="Times"/>
          <w:sz w:val="22"/>
        </w:rPr>
        <w:t>otions f</w:t>
      </w:r>
      <w:r w:rsidR="00837035">
        <w:rPr>
          <w:rFonts w:ascii="Times" w:hAnsi="Times"/>
          <w:sz w:val="22"/>
        </w:rPr>
        <w:t>o</w:t>
      </w:r>
      <w:r w:rsidR="0009211C">
        <w:rPr>
          <w:rFonts w:ascii="Times" w:hAnsi="Times"/>
          <w:sz w:val="22"/>
        </w:rPr>
        <w:t>r</w:t>
      </w:r>
      <w:r w:rsidR="00837035">
        <w:rPr>
          <w:rFonts w:ascii="Times" w:hAnsi="Times"/>
          <w:sz w:val="22"/>
        </w:rPr>
        <w:t xml:space="preserve"> </w:t>
      </w:r>
      <w:r w:rsidR="0009211C">
        <w:rPr>
          <w:rFonts w:ascii="Times" w:hAnsi="Times"/>
          <w:sz w:val="22"/>
        </w:rPr>
        <w:t xml:space="preserve">PTA to support the </w:t>
      </w:r>
      <w:r w:rsidR="0044555F">
        <w:rPr>
          <w:rFonts w:ascii="Times" w:hAnsi="Times"/>
          <w:sz w:val="22"/>
        </w:rPr>
        <w:t xml:space="preserve">VP </w:t>
      </w:r>
      <w:r w:rsidR="0009211C">
        <w:rPr>
          <w:rFonts w:ascii="Times" w:hAnsi="Times"/>
          <w:sz w:val="22"/>
        </w:rPr>
        <w:t>letter</w:t>
      </w:r>
      <w:r w:rsidR="0044555F">
        <w:rPr>
          <w:rFonts w:ascii="Times" w:hAnsi="Times"/>
          <w:sz w:val="22"/>
        </w:rPr>
        <w:t>,</w:t>
      </w:r>
      <w:r w:rsidR="0009211C">
        <w:rPr>
          <w:rFonts w:ascii="Times" w:hAnsi="Times"/>
          <w:sz w:val="22"/>
        </w:rPr>
        <w:t xml:space="preserve"> with </w:t>
      </w:r>
      <w:r w:rsidR="0044555F">
        <w:rPr>
          <w:rFonts w:ascii="Times" w:hAnsi="Times"/>
          <w:sz w:val="22"/>
        </w:rPr>
        <w:t xml:space="preserve">the </w:t>
      </w:r>
      <w:r w:rsidR="0009211C">
        <w:rPr>
          <w:rFonts w:ascii="Times" w:hAnsi="Times"/>
          <w:sz w:val="22"/>
        </w:rPr>
        <w:t>edits</w:t>
      </w:r>
      <w:r w:rsidR="0044555F">
        <w:rPr>
          <w:rFonts w:ascii="Times" w:hAnsi="Times"/>
          <w:sz w:val="22"/>
        </w:rPr>
        <w:t xml:space="preserve"> discussed today, to present to the district board</w:t>
      </w:r>
      <w:r w:rsidR="0009211C">
        <w:rPr>
          <w:rFonts w:ascii="Times" w:hAnsi="Times"/>
          <w:sz w:val="22"/>
        </w:rPr>
        <w:t>.</w:t>
      </w:r>
      <w:r w:rsidR="00905259">
        <w:rPr>
          <w:rFonts w:ascii="Times" w:hAnsi="Times"/>
          <w:sz w:val="22"/>
        </w:rPr>
        <w:t xml:space="preserve">  </w:t>
      </w:r>
      <w:r w:rsidR="0044555F">
        <w:rPr>
          <w:rFonts w:ascii="Times" w:hAnsi="Times"/>
          <w:sz w:val="22"/>
        </w:rPr>
        <w:t>Motions passes.</w:t>
      </w:r>
    </w:p>
    <w:p w14:paraId="5F3C88D7" w14:textId="77777777" w:rsidR="00FB6040" w:rsidRDefault="00F5308B" w:rsidP="00242C63">
      <w:pPr>
        <w:numPr>
          <w:ilvl w:val="0"/>
          <w:numId w:val="23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Nominating</w:t>
      </w:r>
      <w:r w:rsidR="00FB6040">
        <w:rPr>
          <w:rFonts w:ascii="Times" w:hAnsi="Times"/>
          <w:sz w:val="22"/>
        </w:rPr>
        <w:t xml:space="preserve"> Committee</w:t>
      </w:r>
      <w:r w:rsidR="00242C63">
        <w:rPr>
          <w:rFonts w:ascii="Times" w:hAnsi="Times"/>
          <w:sz w:val="22"/>
        </w:rPr>
        <w:t xml:space="preserve"> (</w:t>
      </w:r>
      <w:r w:rsidR="00D72A30">
        <w:rPr>
          <w:rFonts w:ascii="Times" w:hAnsi="Times"/>
          <w:sz w:val="22"/>
        </w:rPr>
        <w:t xml:space="preserve">2019 PTA Board </w:t>
      </w:r>
      <w:r>
        <w:rPr>
          <w:rFonts w:ascii="Times" w:hAnsi="Times"/>
          <w:sz w:val="22"/>
        </w:rPr>
        <w:t>openings</w:t>
      </w:r>
      <w:r w:rsidR="00242C63">
        <w:rPr>
          <w:rFonts w:ascii="Times" w:hAnsi="Times"/>
          <w:sz w:val="22"/>
        </w:rPr>
        <w:t>)</w:t>
      </w:r>
    </w:p>
    <w:p w14:paraId="1B863942" w14:textId="2CF92CCC" w:rsidR="00242C63" w:rsidRPr="00D83E74" w:rsidRDefault="00D72A30" w:rsidP="00D83E74">
      <w:pPr>
        <w:numPr>
          <w:ilvl w:val="1"/>
          <w:numId w:val="23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President, VP1, Secretar</w:t>
      </w:r>
      <w:r w:rsidR="00D83E74">
        <w:rPr>
          <w:rFonts w:ascii="Times" w:hAnsi="Times"/>
          <w:sz w:val="22"/>
        </w:rPr>
        <w:t>y</w:t>
      </w:r>
    </w:p>
    <w:p w14:paraId="074F633C" w14:textId="6D6FAEEB" w:rsidR="00242C63" w:rsidRPr="008055C6" w:rsidRDefault="00F5308B" w:rsidP="008055C6">
      <w:pPr>
        <w:numPr>
          <w:ilvl w:val="0"/>
          <w:numId w:val="23"/>
        </w:numPr>
        <w:spacing w:line="276" w:lineRule="auto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Jogathon</w:t>
      </w:r>
      <w:proofErr w:type="spellEnd"/>
      <w:r>
        <w:rPr>
          <w:rFonts w:ascii="Times" w:hAnsi="Times"/>
          <w:sz w:val="22"/>
        </w:rPr>
        <w:t xml:space="preserve"> R</w:t>
      </w:r>
      <w:r w:rsidR="00242C63">
        <w:rPr>
          <w:rFonts w:ascii="Times" w:hAnsi="Times"/>
          <w:sz w:val="22"/>
        </w:rPr>
        <w:t>eport</w:t>
      </w:r>
      <w:r w:rsidR="00D83E74">
        <w:rPr>
          <w:rFonts w:ascii="Times" w:hAnsi="Times"/>
          <w:sz w:val="22"/>
        </w:rPr>
        <w:t>: raised $6,000 already!</w:t>
      </w:r>
      <w:r w:rsidR="0044555F">
        <w:rPr>
          <w:rFonts w:ascii="Times" w:hAnsi="Times"/>
          <w:sz w:val="22"/>
        </w:rPr>
        <w:t xml:space="preserve">  Focus on i</w:t>
      </w:r>
      <w:r w:rsidR="00D83E74">
        <w:rPr>
          <w:rFonts w:ascii="Times" w:hAnsi="Times"/>
          <w:sz w:val="22"/>
        </w:rPr>
        <w:t xml:space="preserve">mportance of health, fitness, </w:t>
      </w:r>
      <w:proofErr w:type="gramStart"/>
      <w:r w:rsidR="00D83E74">
        <w:rPr>
          <w:rFonts w:ascii="Times" w:hAnsi="Times"/>
          <w:sz w:val="22"/>
        </w:rPr>
        <w:t>wellness</w:t>
      </w:r>
      <w:proofErr w:type="gramEnd"/>
      <w:r w:rsidR="00D83E74">
        <w:rPr>
          <w:rFonts w:ascii="Times" w:hAnsi="Times"/>
          <w:sz w:val="22"/>
        </w:rPr>
        <w:t xml:space="preserve">. </w:t>
      </w:r>
    </w:p>
    <w:p w14:paraId="60B2F6B6" w14:textId="468B4397" w:rsidR="00242C63" w:rsidRPr="00D83E74" w:rsidRDefault="00F5308B" w:rsidP="00D83E74">
      <w:pPr>
        <w:numPr>
          <w:ilvl w:val="0"/>
          <w:numId w:val="23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Grant Foundation U</w:t>
      </w:r>
      <w:r w:rsidR="00FB6040">
        <w:rPr>
          <w:rFonts w:ascii="Times" w:hAnsi="Times"/>
          <w:sz w:val="22"/>
        </w:rPr>
        <w:t>pdate</w:t>
      </w:r>
      <w:r w:rsidR="00D83E74">
        <w:rPr>
          <w:rFonts w:ascii="Times" w:hAnsi="Times"/>
          <w:sz w:val="22"/>
        </w:rPr>
        <w:t>: 5K regis</w:t>
      </w:r>
      <w:r w:rsidR="0044555F">
        <w:rPr>
          <w:rFonts w:ascii="Times" w:hAnsi="Times"/>
          <w:sz w:val="22"/>
        </w:rPr>
        <w:t>tration</w:t>
      </w:r>
      <w:r w:rsidR="00D83E74">
        <w:rPr>
          <w:rFonts w:ascii="Times" w:hAnsi="Times"/>
          <w:sz w:val="22"/>
        </w:rPr>
        <w:t xml:space="preserve"> is open. </w:t>
      </w:r>
      <w:r w:rsidR="0044555F">
        <w:rPr>
          <w:rFonts w:ascii="Times" w:hAnsi="Times"/>
          <w:sz w:val="22"/>
        </w:rPr>
        <w:t xml:space="preserve">Run </w:t>
      </w:r>
      <w:proofErr w:type="spellStart"/>
      <w:r w:rsidR="0044555F">
        <w:rPr>
          <w:rFonts w:ascii="Times" w:hAnsi="Times"/>
          <w:sz w:val="22"/>
        </w:rPr>
        <w:t>is</w:t>
      </w:r>
      <w:r w:rsidR="00D83E74">
        <w:rPr>
          <w:rFonts w:ascii="Times" w:hAnsi="Times"/>
          <w:sz w:val="22"/>
        </w:rPr>
        <w:t>April</w:t>
      </w:r>
      <w:proofErr w:type="spellEnd"/>
      <w:r w:rsidR="00D83E74">
        <w:rPr>
          <w:rFonts w:ascii="Times" w:hAnsi="Times"/>
          <w:sz w:val="22"/>
        </w:rPr>
        <w:t xml:space="preserve"> 6</w:t>
      </w:r>
      <w:r w:rsidR="00D83E74" w:rsidRPr="00D83E74">
        <w:rPr>
          <w:rFonts w:ascii="Times" w:hAnsi="Times"/>
          <w:sz w:val="22"/>
          <w:vertAlign w:val="superscript"/>
        </w:rPr>
        <w:t>th</w:t>
      </w:r>
      <w:r w:rsidR="00D83E74">
        <w:rPr>
          <w:rFonts w:ascii="Times" w:hAnsi="Times"/>
          <w:sz w:val="22"/>
        </w:rPr>
        <w:t xml:space="preserve"> 8 am. Great after party. Last year 700 participants</w:t>
      </w:r>
      <w:r w:rsidR="0044555F">
        <w:rPr>
          <w:rFonts w:ascii="Times" w:hAnsi="Times"/>
          <w:sz w:val="22"/>
        </w:rPr>
        <w:t>, looking for 1,000 this year</w:t>
      </w:r>
      <w:r w:rsidR="00D83E74">
        <w:rPr>
          <w:rFonts w:ascii="Times" w:hAnsi="Times"/>
          <w:sz w:val="22"/>
        </w:rPr>
        <w:t xml:space="preserve">. </w:t>
      </w:r>
    </w:p>
    <w:p w14:paraId="2EF0B288" w14:textId="67ACE2C7" w:rsidR="0009211C" w:rsidRDefault="0009211C" w:rsidP="00242C63">
      <w:pPr>
        <w:numPr>
          <w:ilvl w:val="0"/>
          <w:numId w:val="23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Gecko Garden clean up Feb 23</w:t>
      </w:r>
      <w:r w:rsidR="0044555F">
        <w:rPr>
          <w:rFonts w:ascii="Times" w:hAnsi="Times"/>
          <w:sz w:val="22"/>
        </w:rPr>
        <w:t xml:space="preserve">, need volunteers especially to lay pavers, children can help </w:t>
      </w:r>
      <w:proofErr w:type="spellStart"/>
      <w:r w:rsidR="0044555F">
        <w:rPr>
          <w:rFonts w:ascii="Times" w:hAnsi="Times"/>
          <w:sz w:val="22"/>
        </w:rPr>
        <w:t>Ms</w:t>
      </w:r>
      <w:proofErr w:type="spellEnd"/>
      <w:r w:rsidR="0044555F">
        <w:rPr>
          <w:rFonts w:ascii="Times" w:hAnsi="Times"/>
          <w:sz w:val="22"/>
        </w:rPr>
        <w:t xml:space="preserve"> Banks in the garden </w:t>
      </w:r>
      <w:proofErr w:type="spellStart"/>
      <w:r w:rsidR="0044555F">
        <w:rPr>
          <w:rFonts w:ascii="Times" w:hAnsi="Times"/>
          <w:sz w:val="22"/>
        </w:rPr>
        <w:t>duing</w:t>
      </w:r>
      <w:proofErr w:type="spellEnd"/>
    </w:p>
    <w:p w14:paraId="70509563" w14:textId="7E0DD261" w:rsidR="0009211C" w:rsidRDefault="0009211C" w:rsidP="00242C63">
      <w:pPr>
        <w:numPr>
          <w:ilvl w:val="0"/>
          <w:numId w:val="23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Farmer’s Market </w:t>
      </w:r>
      <w:r w:rsidR="0044555F">
        <w:rPr>
          <w:rFonts w:ascii="Times" w:hAnsi="Times"/>
          <w:sz w:val="22"/>
        </w:rPr>
        <w:t xml:space="preserve">will happen </w:t>
      </w:r>
      <w:r>
        <w:rPr>
          <w:rFonts w:ascii="Times" w:hAnsi="Times"/>
          <w:sz w:val="22"/>
        </w:rPr>
        <w:t>again in March. Raised $300 at Feb</w:t>
      </w:r>
      <w:r w:rsidR="0044555F">
        <w:rPr>
          <w:rFonts w:ascii="Times" w:hAnsi="Times"/>
          <w:sz w:val="22"/>
        </w:rPr>
        <w:t>ruary</w:t>
      </w:r>
      <w:r>
        <w:rPr>
          <w:rFonts w:ascii="Times" w:hAnsi="Times"/>
          <w:sz w:val="22"/>
        </w:rPr>
        <w:t xml:space="preserve"> Farmer’s market</w:t>
      </w:r>
      <w:r w:rsidR="0044555F">
        <w:rPr>
          <w:rFonts w:ascii="Times" w:hAnsi="Times"/>
          <w:sz w:val="22"/>
        </w:rPr>
        <w:t>!</w:t>
      </w:r>
    </w:p>
    <w:p w14:paraId="4CAF9782" w14:textId="77777777" w:rsidR="00ED5D3C" w:rsidRDefault="00ED5D3C">
      <w:pPr>
        <w:spacing w:line="276" w:lineRule="auto"/>
        <w:ind w:left="720"/>
        <w:rPr>
          <w:rFonts w:ascii="Times" w:hAnsi="Times"/>
          <w:sz w:val="22"/>
        </w:rPr>
      </w:pPr>
    </w:p>
    <w:p w14:paraId="07542594" w14:textId="77777777" w:rsidR="00242C63" w:rsidRDefault="00D72A30">
      <w:pPr>
        <w:spacing w:line="276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Action Items (1</w:t>
      </w:r>
      <w:r w:rsidR="009E3396">
        <w:rPr>
          <w:rFonts w:ascii="Times" w:hAnsi="Times"/>
          <w:b/>
          <w:sz w:val="22"/>
        </w:rPr>
        <w:t>5 Minutes)</w:t>
      </w:r>
    </w:p>
    <w:p w14:paraId="42325FF4" w14:textId="56FEE545" w:rsidR="00FB6040" w:rsidRPr="00D83E74" w:rsidRDefault="009E3396" w:rsidP="00D83E74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</w:t>
      </w:r>
      <w:r>
        <w:rPr>
          <w:rFonts w:ascii="Times" w:hAnsi="Times"/>
          <w:color w:val="000000"/>
          <w:sz w:val="22"/>
        </w:rPr>
        <w:t>r’s</w:t>
      </w:r>
      <w:r w:rsidR="009F3BF2">
        <w:rPr>
          <w:rFonts w:ascii="Times" w:hAnsi="Times"/>
          <w:sz w:val="22"/>
        </w:rPr>
        <w:t xml:space="preserve"> report – </w:t>
      </w:r>
      <w:proofErr w:type="spellStart"/>
      <w:r w:rsidR="009F3BF2">
        <w:rPr>
          <w:rFonts w:ascii="Times" w:hAnsi="Times"/>
          <w:sz w:val="22"/>
        </w:rPr>
        <w:t>Kamau</w:t>
      </w:r>
      <w:proofErr w:type="spellEnd"/>
      <w:r w:rsidR="009F3BF2">
        <w:rPr>
          <w:rFonts w:ascii="Times" w:hAnsi="Times"/>
          <w:sz w:val="22"/>
        </w:rPr>
        <w:t xml:space="preserve"> Washington</w:t>
      </w:r>
      <w:r>
        <w:rPr>
          <w:rFonts w:ascii="Times" w:hAnsi="Times"/>
          <w:sz w:val="22"/>
        </w:rPr>
        <w:t xml:space="preserve"> </w:t>
      </w:r>
      <w:r w:rsidR="00CC3641">
        <w:rPr>
          <w:rFonts w:ascii="Times" w:hAnsi="Times"/>
          <w:color w:val="000000"/>
          <w:sz w:val="22"/>
        </w:rPr>
        <w:t>motions to approve the release of check</w:t>
      </w:r>
      <w:r w:rsidR="00D83E74">
        <w:rPr>
          <w:rFonts w:ascii="Times" w:hAnsi="Times"/>
          <w:color w:val="000000"/>
          <w:sz w:val="22"/>
        </w:rPr>
        <w:t xml:space="preserve">s </w:t>
      </w:r>
      <w:r w:rsidR="00E37818" w:rsidRPr="00E37818">
        <w:rPr>
          <w:rFonts w:ascii="Times New Roman" w:hAnsi="Times New Roman"/>
          <w:sz w:val="22"/>
          <w:szCs w:val="22"/>
        </w:rPr>
        <w:t xml:space="preserve">4595-4600 and 4638 </w:t>
      </w:r>
      <w:r w:rsidR="00CC3641" w:rsidRPr="00D83E74">
        <w:rPr>
          <w:rFonts w:ascii="Times" w:hAnsi="Times"/>
          <w:color w:val="000000"/>
          <w:sz w:val="22"/>
        </w:rPr>
        <w:t xml:space="preserve">for expenses previously approved in the June budget. </w:t>
      </w:r>
      <w:r w:rsidR="00D83E74">
        <w:rPr>
          <w:rFonts w:ascii="Times" w:hAnsi="Times"/>
          <w:color w:val="000000"/>
          <w:sz w:val="22"/>
        </w:rPr>
        <w:t xml:space="preserve">Motion passes. </w:t>
      </w:r>
    </w:p>
    <w:p w14:paraId="2197EE88" w14:textId="77777777" w:rsidR="00D72A30" w:rsidRDefault="00242C63" w:rsidP="00242C63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Nomination </w:t>
      </w:r>
      <w:r w:rsidR="00D72A30">
        <w:rPr>
          <w:rFonts w:ascii="Times" w:hAnsi="Times"/>
          <w:sz w:val="22"/>
        </w:rPr>
        <w:t xml:space="preserve">Committee (election of committee) </w:t>
      </w:r>
    </w:p>
    <w:p w14:paraId="5CA6978B" w14:textId="0669B1FD" w:rsidR="00242C63" w:rsidRDefault="00D83E74" w:rsidP="00D72A30">
      <w:pPr>
        <w:numPr>
          <w:ilvl w:val="1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Matt M Motions to elect </w:t>
      </w:r>
      <w:r w:rsidR="00E37818">
        <w:rPr>
          <w:rFonts w:ascii="Times" w:hAnsi="Times"/>
          <w:sz w:val="22"/>
        </w:rPr>
        <w:t xml:space="preserve">Laura More, Ted Stearns, Erin </w:t>
      </w:r>
      <w:r w:rsidR="00E37818">
        <w:rPr>
          <w:rFonts w:ascii="Times" w:hAnsi="Times"/>
          <w:sz w:val="22"/>
        </w:rPr>
        <w:t xml:space="preserve">Clark, &amp; alternate Lizzie Levin </w:t>
      </w:r>
      <w:r>
        <w:rPr>
          <w:rFonts w:ascii="Times" w:hAnsi="Times"/>
          <w:sz w:val="22"/>
        </w:rPr>
        <w:t xml:space="preserve">to the nominating committee. Motion passes. </w:t>
      </w:r>
    </w:p>
    <w:p w14:paraId="7E109BEA" w14:textId="5EF53AB5" w:rsidR="00242C63" w:rsidRDefault="00242C63" w:rsidP="00242C63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PTA sponsor Commun</w:t>
      </w:r>
      <w:r w:rsidR="0067505D">
        <w:rPr>
          <w:rFonts w:ascii="Times" w:hAnsi="Times"/>
          <w:sz w:val="22"/>
        </w:rPr>
        <w:t>ity Garage Sale space on May 18</w:t>
      </w:r>
      <w:r>
        <w:rPr>
          <w:rFonts w:ascii="Times" w:hAnsi="Times"/>
          <w:sz w:val="22"/>
        </w:rPr>
        <w:t xml:space="preserve"> (motion &amp; discussion)</w:t>
      </w:r>
      <w:r w:rsidR="00E37818">
        <w:rPr>
          <w:rFonts w:ascii="Times" w:hAnsi="Times"/>
          <w:sz w:val="22"/>
        </w:rPr>
        <w:t xml:space="preserve">.  </w:t>
      </w:r>
      <w:proofErr w:type="spellStart"/>
      <w:r w:rsidR="00E37818">
        <w:rPr>
          <w:rFonts w:ascii="Times" w:hAnsi="Times"/>
          <w:sz w:val="22"/>
        </w:rPr>
        <w:t>Kamau</w:t>
      </w:r>
      <w:proofErr w:type="spellEnd"/>
      <w:r w:rsidR="00E37818">
        <w:rPr>
          <w:rFonts w:ascii="Times" w:hAnsi="Times"/>
          <w:sz w:val="22"/>
        </w:rPr>
        <w:t xml:space="preserve"> motions </w:t>
      </w:r>
      <w:proofErr w:type="spellStart"/>
      <w:proofErr w:type="gramStart"/>
      <w:r w:rsidR="00E37818">
        <w:rPr>
          <w:rFonts w:ascii="Times" w:hAnsi="Times"/>
          <w:sz w:val="22"/>
        </w:rPr>
        <w:t>f</w:t>
      </w:r>
      <w:r w:rsidR="0067505D">
        <w:rPr>
          <w:rFonts w:ascii="Times" w:hAnsi="Times"/>
          <w:sz w:val="22"/>
        </w:rPr>
        <w:t>o</w:t>
      </w:r>
      <w:proofErr w:type="spellEnd"/>
      <w:proofErr w:type="gramEnd"/>
      <w:r w:rsidR="0067505D">
        <w:rPr>
          <w:rFonts w:ascii="Times" w:hAnsi="Times"/>
          <w:sz w:val="22"/>
        </w:rPr>
        <w:t xml:space="preserve"> PTA to </w:t>
      </w:r>
      <w:r w:rsidR="00E37818">
        <w:rPr>
          <w:rFonts w:ascii="Times" w:hAnsi="Times"/>
          <w:sz w:val="22"/>
        </w:rPr>
        <w:t>explore</w:t>
      </w:r>
      <w:r w:rsidR="0067505D">
        <w:rPr>
          <w:rFonts w:ascii="Times" w:hAnsi="Times"/>
          <w:sz w:val="22"/>
        </w:rPr>
        <w:t xml:space="preserve"> sponsoring</w:t>
      </w:r>
      <w:r w:rsidR="00E37818">
        <w:rPr>
          <w:rFonts w:ascii="Times" w:hAnsi="Times"/>
          <w:sz w:val="22"/>
        </w:rPr>
        <w:t xml:space="preserve"> parking spots for</w:t>
      </w:r>
      <w:r w:rsidR="0067505D">
        <w:rPr>
          <w:rFonts w:ascii="Times" w:hAnsi="Times"/>
          <w:sz w:val="22"/>
        </w:rPr>
        <w:t xml:space="preserve"> the community garage sale. Motion carries </w:t>
      </w:r>
    </w:p>
    <w:p w14:paraId="680B2DFC" w14:textId="00DA2DFD" w:rsidR="00905259" w:rsidRDefault="00905259" w:rsidP="00242C63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Lara </w:t>
      </w:r>
      <w:r w:rsidR="00E37818">
        <w:rPr>
          <w:rFonts w:ascii="Times" w:hAnsi="Times"/>
          <w:sz w:val="22"/>
        </w:rPr>
        <w:t xml:space="preserve">will </w:t>
      </w:r>
      <w:r>
        <w:rPr>
          <w:rFonts w:ascii="Times" w:hAnsi="Times"/>
          <w:sz w:val="22"/>
        </w:rPr>
        <w:t xml:space="preserve">provide a sample letter for families to send to district, </w:t>
      </w:r>
      <w:proofErr w:type="spellStart"/>
      <w:r>
        <w:rPr>
          <w:rFonts w:ascii="Times" w:hAnsi="Times"/>
          <w:sz w:val="22"/>
        </w:rPr>
        <w:t>etc</w:t>
      </w:r>
      <w:proofErr w:type="spellEnd"/>
      <w:r>
        <w:rPr>
          <w:rFonts w:ascii="Times" w:hAnsi="Times"/>
          <w:sz w:val="22"/>
        </w:rPr>
        <w:t xml:space="preserve"> regarding VP</w:t>
      </w:r>
    </w:p>
    <w:p w14:paraId="230987D0" w14:textId="3FABFB92" w:rsidR="0067505D" w:rsidRDefault="0067505D" w:rsidP="00242C63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>Agenda item next month to discuss and finalize findings of PTA reserve funds committee.</w:t>
      </w:r>
    </w:p>
    <w:p w14:paraId="5E3A59D7" w14:textId="77777777" w:rsidR="00ED5D3C" w:rsidRDefault="00ED5D3C">
      <w:pPr>
        <w:spacing w:line="276" w:lineRule="auto"/>
        <w:rPr>
          <w:rFonts w:ascii="Times" w:hAnsi="Times"/>
          <w:sz w:val="22"/>
        </w:rPr>
      </w:pPr>
    </w:p>
    <w:p w14:paraId="7F95746E" w14:textId="0AB26B08" w:rsidR="00ED5D3C" w:rsidRPr="00E37818" w:rsidRDefault="009E3396">
      <w:p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Roundtable</w:t>
      </w:r>
      <w:r w:rsidR="0009211C">
        <w:rPr>
          <w:rFonts w:ascii="Times" w:hAnsi="Times"/>
          <w:b/>
          <w:sz w:val="22"/>
        </w:rPr>
        <w:t xml:space="preserve">: </w:t>
      </w:r>
      <w:r w:rsidR="0009211C" w:rsidRPr="00E37818">
        <w:rPr>
          <w:rFonts w:ascii="Times" w:hAnsi="Times"/>
          <w:sz w:val="22"/>
        </w:rPr>
        <w:t>lunchtime social concerns</w:t>
      </w:r>
    </w:p>
    <w:p w14:paraId="4D22FC88" w14:textId="77777777" w:rsidR="00E37818" w:rsidRPr="00E37818" w:rsidRDefault="00E37818">
      <w:pPr>
        <w:spacing w:line="276" w:lineRule="auto"/>
        <w:rPr>
          <w:rFonts w:ascii="Times" w:hAnsi="Times"/>
          <w:sz w:val="22"/>
        </w:rPr>
      </w:pPr>
    </w:p>
    <w:p w14:paraId="226BDD9F" w14:textId="109456AD" w:rsidR="0067505D" w:rsidRDefault="0067505D">
      <w:pPr>
        <w:spacing w:line="276" w:lineRule="auto"/>
        <w:rPr>
          <w:rFonts w:ascii="Times" w:hAnsi="Times"/>
          <w:b/>
          <w:sz w:val="22"/>
        </w:rPr>
      </w:pPr>
      <w:r w:rsidRPr="00E37818">
        <w:rPr>
          <w:rFonts w:ascii="Times" w:hAnsi="Times"/>
          <w:sz w:val="22"/>
        </w:rPr>
        <w:t xml:space="preserve">42 entries into banner contest in MH through MH BID.  </w:t>
      </w:r>
      <w:r w:rsidR="00E37818">
        <w:rPr>
          <w:rFonts w:ascii="Times" w:hAnsi="Times"/>
          <w:sz w:val="22"/>
        </w:rPr>
        <w:t>To be d</w:t>
      </w:r>
      <w:r w:rsidRPr="00E37818">
        <w:rPr>
          <w:rFonts w:ascii="Times" w:hAnsi="Times"/>
          <w:sz w:val="22"/>
        </w:rPr>
        <w:t>isplayed in May</w:t>
      </w:r>
      <w:r w:rsidR="00E37818">
        <w:rPr>
          <w:rFonts w:ascii="Times" w:hAnsi="Times"/>
          <w:sz w:val="22"/>
        </w:rPr>
        <w:t xml:space="preserve"> along the street lights in MH</w:t>
      </w:r>
      <w:r w:rsidRPr="00E37818">
        <w:rPr>
          <w:rFonts w:ascii="Times" w:hAnsi="Times"/>
          <w:sz w:val="22"/>
        </w:rPr>
        <w:t xml:space="preserve">. </w:t>
      </w:r>
      <w:r w:rsidR="00E37818">
        <w:rPr>
          <w:rFonts w:ascii="Times" w:hAnsi="Times"/>
          <w:sz w:val="22"/>
        </w:rPr>
        <w:t>Banners will be a</w:t>
      </w:r>
      <w:r w:rsidRPr="00E37818">
        <w:rPr>
          <w:rFonts w:ascii="Times" w:hAnsi="Times"/>
          <w:sz w:val="22"/>
        </w:rPr>
        <w:t>uction</w:t>
      </w:r>
      <w:r w:rsidR="00E37818">
        <w:rPr>
          <w:rFonts w:ascii="Times" w:hAnsi="Times"/>
          <w:sz w:val="22"/>
        </w:rPr>
        <w:t>ed</w:t>
      </w:r>
      <w:r w:rsidRPr="00E37818">
        <w:rPr>
          <w:rFonts w:ascii="Times" w:hAnsi="Times"/>
          <w:sz w:val="22"/>
        </w:rPr>
        <w:t xml:space="preserve"> </w:t>
      </w:r>
      <w:r w:rsidR="00E37818">
        <w:rPr>
          <w:rFonts w:ascii="Times" w:hAnsi="Times"/>
          <w:sz w:val="22"/>
        </w:rPr>
        <w:t>off in J</w:t>
      </w:r>
      <w:bookmarkStart w:id="0" w:name="_GoBack"/>
      <w:bookmarkEnd w:id="0"/>
      <w:r w:rsidRPr="00E37818">
        <w:rPr>
          <w:rFonts w:ascii="Times" w:hAnsi="Times"/>
          <w:sz w:val="22"/>
        </w:rPr>
        <w:t>une</w:t>
      </w:r>
      <w:r>
        <w:rPr>
          <w:rFonts w:ascii="Times" w:hAnsi="Times"/>
          <w:b/>
          <w:sz w:val="22"/>
        </w:rPr>
        <w:t xml:space="preserve">. </w:t>
      </w:r>
    </w:p>
    <w:p w14:paraId="23A08C4F" w14:textId="225C3D81" w:rsidR="00ED5D3C" w:rsidRDefault="009E3396">
      <w:pPr>
        <w:rPr>
          <w:rFonts w:ascii="Times" w:hAnsi="Times"/>
          <w:b/>
          <w:bCs/>
          <w:sz w:val="22"/>
        </w:rPr>
      </w:pPr>
      <w:r>
        <w:rPr>
          <w:rFonts w:ascii="Times" w:hAnsi="Times"/>
          <w:b/>
          <w:bCs/>
          <w:sz w:val="22"/>
        </w:rPr>
        <w:t>Adjourn</w:t>
      </w:r>
      <w:r w:rsidR="00092239">
        <w:rPr>
          <w:rFonts w:ascii="Times" w:hAnsi="Times"/>
          <w:b/>
          <w:bCs/>
          <w:sz w:val="22"/>
        </w:rPr>
        <w:t xml:space="preserve"> 8:45</w:t>
      </w:r>
    </w:p>
    <w:p w14:paraId="61337F59" w14:textId="77777777" w:rsidR="00ED5D3C" w:rsidRDefault="00ED5D3C">
      <w:pPr>
        <w:rPr>
          <w:rFonts w:ascii="Times" w:hAnsi="Times"/>
          <w:b/>
          <w:bCs/>
          <w:sz w:val="22"/>
        </w:rPr>
      </w:pPr>
    </w:p>
    <w:p w14:paraId="0FA97292" w14:textId="77777777" w:rsidR="00ED5D3C" w:rsidRDefault="00ED5D3C">
      <w:pPr>
        <w:rPr>
          <w:rFonts w:ascii="Times" w:hAnsi="Times"/>
          <w:b/>
          <w:bCs/>
          <w:sz w:val="22"/>
        </w:rPr>
      </w:pPr>
    </w:p>
    <w:p w14:paraId="729CFA77" w14:textId="77777777" w:rsidR="00ED5D3C" w:rsidRDefault="00ED5D3C">
      <w:pPr>
        <w:rPr>
          <w:rFonts w:ascii="Times" w:hAnsi="Times"/>
          <w:b/>
          <w:bCs/>
          <w:sz w:val="22"/>
        </w:rPr>
      </w:pPr>
    </w:p>
    <w:sectPr w:rsidR="00ED5D3C">
      <w:footerReference w:type="default" r:id="rId8"/>
      <w:pgSz w:w="12240" w:h="15840"/>
      <w:pgMar w:top="36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FCD2D" w14:textId="77777777" w:rsidR="007D584D" w:rsidRDefault="007D584D">
      <w:r>
        <w:separator/>
      </w:r>
    </w:p>
  </w:endnote>
  <w:endnote w:type="continuationSeparator" w:id="0">
    <w:p w14:paraId="56497CC8" w14:textId="77777777" w:rsidR="007D584D" w:rsidRDefault="007D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309CA" w14:textId="77777777" w:rsidR="00F850FA" w:rsidRPr="00282D51" w:rsidRDefault="00F850FA" w:rsidP="007B4C5A">
    <w:pPr>
      <w:jc w:val="center"/>
      <w:rPr>
        <w:b/>
      </w:rPr>
    </w:pPr>
    <w:r w:rsidRPr="00282D51">
      <w:rPr>
        <w:b/>
      </w:rPr>
      <w:t>Grant K-8 PTA</w:t>
    </w:r>
    <w:r>
      <w:rPr>
        <w:b/>
      </w:rPr>
      <w:t xml:space="preserve"> </w:t>
    </w:r>
    <w:r w:rsidRPr="00282D51">
      <w:rPr>
        <w:b/>
      </w:rPr>
      <w:t>1425 WASHINGTON PLACE    SAN DIEGO, CA 92103</w:t>
    </w:r>
  </w:p>
  <w:p w14:paraId="1C4B3A57" w14:textId="77777777" w:rsidR="00F850FA" w:rsidRDefault="007D584D" w:rsidP="007B4C5A">
    <w:pPr>
      <w:pBdr>
        <w:bottom w:val="single" w:sz="12" w:space="1" w:color="auto"/>
      </w:pBdr>
      <w:jc w:val="center"/>
    </w:pPr>
    <w:hyperlink r:id="rId1" w:history="1">
      <w:r w:rsidR="00F850FA" w:rsidRPr="00306933">
        <w:rPr>
          <w:rStyle w:val="Hyperlink"/>
        </w:rPr>
        <w:t>www.GrantK8.org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E522F" w14:textId="77777777" w:rsidR="007D584D" w:rsidRDefault="007D584D">
      <w:r>
        <w:separator/>
      </w:r>
    </w:p>
  </w:footnote>
  <w:footnote w:type="continuationSeparator" w:id="0">
    <w:p w14:paraId="5424DFB8" w14:textId="77777777" w:rsidR="007D584D" w:rsidRDefault="007D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CE4"/>
    <w:multiLevelType w:val="hybridMultilevel"/>
    <w:tmpl w:val="03BEF5A0"/>
    <w:lvl w:ilvl="0" w:tplc="001C9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A6C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0AC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FEF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7E9D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1EB4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9AD9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B26D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60D6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2B2F31"/>
    <w:multiLevelType w:val="hybridMultilevel"/>
    <w:tmpl w:val="3984E1FC"/>
    <w:lvl w:ilvl="0" w:tplc="EE6C6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3D005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7AF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7E7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8A9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9E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5C5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BCB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3822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D7F79EE"/>
    <w:multiLevelType w:val="hybridMultilevel"/>
    <w:tmpl w:val="942E3876"/>
    <w:lvl w:ilvl="0" w:tplc="776E4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D423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DC8B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6C15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0C12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F877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1425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6065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B43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041AAD"/>
    <w:multiLevelType w:val="multilevel"/>
    <w:tmpl w:val="398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23E13DE"/>
    <w:multiLevelType w:val="hybridMultilevel"/>
    <w:tmpl w:val="CA7EC456"/>
    <w:lvl w:ilvl="0" w:tplc="95B24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6A19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44D6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C8C8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0008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FA55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BAB9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00E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68B3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FBD3B1E"/>
    <w:multiLevelType w:val="hybridMultilevel"/>
    <w:tmpl w:val="3CF05242"/>
    <w:lvl w:ilvl="0" w:tplc="B06CB2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4014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6643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F6C2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1A76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C441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F46D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22CD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A8FF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0B16D6A"/>
    <w:multiLevelType w:val="hybridMultilevel"/>
    <w:tmpl w:val="DAFE006E"/>
    <w:lvl w:ilvl="0" w:tplc="3254067E">
      <w:numFmt w:val="bullet"/>
      <w:lvlText w:val="-"/>
      <w:lvlJc w:val="left"/>
      <w:pPr>
        <w:tabs>
          <w:tab w:val="num" w:pos="1300"/>
        </w:tabs>
        <w:ind w:left="1300" w:hanging="400"/>
      </w:pPr>
      <w:rPr>
        <w:rFonts w:ascii="Times New Roman" w:hAnsi="Times New Roman"/>
      </w:rPr>
    </w:lvl>
    <w:lvl w:ilvl="1" w:tplc="72FA6D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C509574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B1677E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B725F1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EA874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F82E48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5ADB1E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36457B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3E3001D"/>
    <w:multiLevelType w:val="hybridMultilevel"/>
    <w:tmpl w:val="49FA9256"/>
    <w:lvl w:ilvl="0" w:tplc="A78E9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4544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3AE2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324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7636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D40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30D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769B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C2D2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24254A54"/>
    <w:multiLevelType w:val="hybridMultilevel"/>
    <w:tmpl w:val="D65C00A0"/>
    <w:lvl w:ilvl="0" w:tplc="07B04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B6EE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5897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04DA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BEFC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76A5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DE3C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8642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0433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D81672F"/>
    <w:multiLevelType w:val="hybridMultilevel"/>
    <w:tmpl w:val="BD10B1EA"/>
    <w:lvl w:ilvl="0" w:tplc="2CF891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EE21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3AC5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2C85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560A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CE06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50A1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A620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CC96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26D334F"/>
    <w:multiLevelType w:val="hybridMultilevel"/>
    <w:tmpl w:val="BB789D04"/>
    <w:lvl w:ilvl="0" w:tplc="FF088C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26AF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8C95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3A7E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06E6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62C3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B45A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E63D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15621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6620EC9"/>
    <w:multiLevelType w:val="hybridMultilevel"/>
    <w:tmpl w:val="581C9F70"/>
    <w:lvl w:ilvl="0" w:tplc="45286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CC64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881F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926E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F6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91491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C869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A08C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8AC2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A906918"/>
    <w:multiLevelType w:val="hybridMultilevel"/>
    <w:tmpl w:val="565443B0"/>
    <w:lvl w:ilvl="0" w:tplc="FEE4F9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C631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8241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E452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EACF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F4D8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10FD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E2FC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552E5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4984BB9"/>
    <w:multiLevelType w:val="hybridMultilevel"/>
    <w:tmpl w:val="1108C87E"/>
    <w:lvl w:ilvl="0" w:tplc="33803B24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/>
      </w:rPr>
    </w:lvl>
    <w:lvl w:ilvl="1" w:tplc="2C2AAC8A">
      <w:numFmt w:val="bullet"/>
      <w:lvlText w:val="–"/>
      <w:lvlJc w:val="left"/>
      <w:pPr>
        <w:ind w:left="1480" w:hanging="360"/>
      </w:pPr>
      <w:rPr>
        <w:rFonts w:ascii="MS Reference Sans Serif" w:hAnsi="MS Reference Sans Serif"/>
      </w:rPr>
    </w:lvl>
    <w:lvl w:ilvl="2" w:tplc="979CBB24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DF24119A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A290FCF2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6BD8977C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140685EC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1DD4CFB4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A7A8720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454B1D10"/>
    <w:multiLevelType w:val="hybridMultilevel"/>
    <w:tmpl w:val="93BC1178"/>
    <w:lvl w:ilvl="0" w:tplc="9B488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E6E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4C7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F0A6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0A8F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82C6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5AB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6411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EAFC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66437E0"/>
    <w:multiLevelType w:val="hybridMultilevel"/>
    <w:tmpl w:val="F634D1E4"/>
    <w:lvl w:ilvl="0" w:tplc="E8826B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C0FE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8E02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1825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D6F1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B8AE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F65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901E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303B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EDE6969"/>
    <w:multiLevelType w:val="hybridMultilevel"/>
    <w:tmpl w:val="5B14A776"/>
    <w:lvl w:ilvl="0" w:tplc="BA7004A2">
      <w:start w:val="1"/>
      <w:numFmt w:val="lowerLetter"/>
      <w:lvlText w:val="%1."/>
      <w:lvlJc w:val="left"/>
      <w:pPr>
        <w:tabs>
          <w:tab w:val="num" w:pos="1300"/>
        </w:tabs>
        <w:ind w:left="1300" w:hanging="400"/>
      </w:pPr>
    </w:lvl>
    <w:lvl w:ilvl="1" w:tplc="2D823F6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7A9A1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A2CE1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0FE1F06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E88473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9282C70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CC01CB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B2898D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18822C7"/>
    <w:multiLevelType w:val="hybridMultilevel"/>
    <w:tmpl w:val="2FA41C24"/>
    <w:lvl w:ilvl="0" w:tplc="F5DE04B6">
      <w:start w:val="1"/>
      <w:numFmt w:val="lowerLetter"/>
      <w:lvlText w:val="%1."/>
      <w:lvlJc w:val="left"/>
      <w:pPr>
        <w:tabs>
          <w:tab w:val="num" w:pos="1360"/>
        </w:tabs>
        <w:ind w:left="1360" w:hanging="400"/>
      </w:pPr>
    </w:lvl>
    <w:lvl w:ilvl="1" w:tplc="FB9E6D3C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20DE3F88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B6F08FC0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4EAA4DA0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6DA4BF2E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DD0243A4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53AA3502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1C02EB04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ADF69F7"/>
    <w:multiLevelType w:val="hybridMultilevel"/>
    <w:tmpl w:val="8716EBB8"/>
    <w:lvl w:ilvl="0" w:tplc="3648C61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FB18664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6184FC4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4D8CF8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76A8CC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536E1F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8FCD01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DB6F600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C30C044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C875F2B"/>
    <w:multiLevelType w:val="hybridMultilevel"/>
    <w:tmpl w:val="9DDECCCC"/>
    <w:lvl w:ilvl="0" w:tplc="073865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A66B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C3C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4679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F6D6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80E0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B80E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680E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9A0A9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CE1682F"/>
    <w:multiLevelType w:val="hybridMultilevel"/>
    <w:tmpl w:val="BB068720"/>
    <w:lvl w:ilvl="0" w:tplc="B726B2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428E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148E7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D004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A268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7002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56F9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0E95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9ABC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0D646DC"/>
    <w:multiLevelType w:val="hybridMultilevel"/>
    <w:tmpl w:val="1B54E92E"/>
    <w:lvl w:ilvl="0" w:tplc="A45CF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7BE19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40A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F2D7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523A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2AB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E0C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9097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1A9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32F3EEA"/>
    <w:multiLevelType w:val="hybridMultilevel"/>
    <w:tmpl w:val="B6880E6C"/>
    <w:lvl w:ilvl="0" w:tplc="F3AA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58F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A827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72B1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2E1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588E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50E4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1AFD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E6F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57C1BF8"/>
    <w:multiLevelType w:val="hybridMultilevel"/>
    <w:tmpl w:val="17267B64"/>
    <w:lvl w:ilvl="0" w:tplc="3DF2FC20">
      <w:start w:val="1"/>
      <w:numFmt w:val="decimal"/>
      <w:lvlText w:val="%1."/>
      <w:lvlJc w:val="left"/>
      <w:pPr>
        <w:ind w:left="740" w:hanging="380"/>
      </w:pPr>
    </w:lvl>
    <w:lvl w:ilvl="1" w:tplc="E9528C70">
      <w:start w:val="1"/>
      <w:numFmt w:val="lowerLetter"/>
      <w:lvlText w:val="%2."/>
      <w:lvlJc w:val="left"/>
      <w:pPr>
        <w:ind w:left="1440" w:hanging="360"/>
      </w:pPr>
    </w:lvl>
    <w:lvl w:ilvl="2" w:tplc="1B3AF532">
      <w:start w:val="1"/>
      <w:numFmt w:val="lowerRoman"/>
      <w:lvlText w:val="%3."/>
      <w:lvlJc w:val="right"/>
      <w:pPr>
        <w:ind w:left="2160" w:hanging="180"/>
      </w:pPr>
    </w:lvl>
    <w:lvl w:ilvl="3" w:tplc="36965FD0">
      <w:start w:val="1"/>
      <w:numFmt w:val="decimal"/>
      <w:lvlText w:val="%4."/>
      <w:lvlJc w:val="left"/>
      <w:pPr>
        <w:ind w:left="2880" w:hanging="360"/>
      </w:pPr>
    </w:lvl>
    <w:lvl w:ilvl="4" w:tplc="37284F5A">
      <w:start w:val="1"/>
      <w:numFmt w:val="lowerLetter"/>
      <w:lvlText w:val="%5."/>
      <w:lvlJc w:val="left"/>
      <w:pPr>
        <w:ind w:left="3600" w:hanging="360"/>
      </w:pPr>
    </w:lvl>
    <w:lvl w:ilvl="5" w:tplc="8B5E0300">
      <w:start w:val="1"/>
      <w:numFmt w:val="lowerRoman"/>
      <w:lvlText w:val="%6."/>
      <w:lvlJc w:val="right"/>
      <w:pPr>
        <w:ind w:left="4320" w:hanging="180"/>
      </w:pPr>
    </w:lvl>
    <w:lvl w:ilvl="6" w:tplc="5A502760">
      <w:start w:val="1"/>
      <w:numFmt w:val="decimal"/>
      <w:lvlText w:val="%7."/>
      <w:lvlJc w:val="left"/>
      <w:pPr>
        <w:ind w:left="5040" w:hanging="360"/>
      </w:pPr>
    </w:lvl>
    <w:lvl w:ilvl="7" w:tplc="DE143C0C">
      <w:start w:val="1"/>
      <w:numFmt w:val="lowerLetter"/>
      <w:lvlText w:val="%8."/>
      <w:lvlJc w:val="left"/>
      <w:pPr>
        <w:ind w:left="5760" w:hanging="360"/>
      </w:pPr>
    </w:lvl>
    <w:lvl w:ilvl="8" w:tplc="0DC23FB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2740B"/>
    <w:multiLevelType w:val="hybridMultilevel"/>
    <w:tmpl w:val="93BE6380"/>
    <w:lvl w:ilvl="0" w:tplc="55C85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5A5F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55CED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0E36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C8AF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7026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025B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70D7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FCE5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DFE5DE1"/>
    <w:multiLevelType w:val="hybridMultilevel"/>
    <w:tmpl w:val="3B1877F8"/>
    <w:lvl w:ilvl="0" w:tplc="ADCCE15E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/>
      </w:rPr>
    </w:lvl>
    <w:lvl w:ilvl="1" w:tplc="6AEC5C30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2AC428D6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2F01F02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D728612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C3B47954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A44C38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8586F982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8416B84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23"/>
  </w:num>
  <w:num w:numId="15">
    <w:abstractNumId w:val="8"/>
  </w:num>
  <w:num w:numId="16">
    <w:abstractNumId w:val="10"/>
  </w:num>
  <w:num w:numId="17">
    <w:abstractNumId w:val="24"/>
  </w:num>
  <w:num w:numId="18">
    <w:abstractNumId w:val="20"/>
  </w:num>
  <w:num w:numId="19">
    <w:abstractNumId w:val="9"/>
  </w:num>
  <w:num w:numId="20">
    <w:abstractNumId w:val="19"/>
  </w:num>
  <w:num w:numId="21">
    <w:abstractNumId w:val="21"/>
  </w:num>
  <w:num w:numId="22">
    <w:abstractNumId w:val="22"/>
  </w:num>
  <w:num w:numId="23">
    <w:abstractNumId w:val="12"/>
  </w:num>
  <w:num w:numId="24">
    <w:abstractNumId w:val="4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tAddress" w:val=" "/>
    <w:docVar w:name="AgentCity" w:val=" "/>
    <w:docVar w:name="AgentCompanyName" w:val=" "/>
    <w:docVar w:name="AgentDesignations" w:val=" "/>
    <w:docVar w:name="AgentEmail" w:val=" "/>
    <w:docVar w:name="AgentFax" w:val=" "/>
    <w:docVar w:name="AgentMobile" w:val=" "/>
    <w:docVar w:name="AgentName" w:val=" "/>
    <w:docVar w:name="AgentNameWithDesignations" w:val=" "/>
    <w:docVar w:name="AgentOffice" w:val=" "/>
    <w:docVar w:name="AgentSlogan" w:val=" "/>
    <w:docVar w:name="AgentState" w:val=" "/>
    <w:docVar w:name="AgentStreet" w:val=" "/>
    <w:docVar w:name="AgentStreetLine2" w:val=" "/>
    <w:docVar w:name="AgentWebsite" w:val=" "/>
    <w:docVar w:name="AgentZipCode" w:val=" "/>
  </w:docVars>
  <w:rsids>
    <w:rsidRoot w:val="00E47035"/>
    <w:rsid w:val="000024D1"/>
    <w:rsid w:val="00002896"/>
    <w:rsid w:val="000104CF"/>
    <w:rsid w:val="00011A1B"/>
    <w:rsid w:val="0001467D"/>
    <w:rsid w:val="00015628"/>
    <w:rsid w:val="000269EC"/>
    <w:rsid w:val="0002757B"/>
    <w:rsid w:val="0004526B"/>
    <w:rsid w:val="00045ED3"/>
    <w:rsid w:val="00071D15"/>
    <w:rsid w:val="000771E1"/>
    <w:rsid w:val="0009211C"/>
    <w:rsid w:val="00092239"/>
    <w:rsid w:val="000A7551"/>
    <w:rsid w:val="000C1CAA"/>
    <w:rsid w:val="000C742F"/>
    <w:rsid w:val="000E295B"/>
    <w:rsid w:val="00100133"/>
    <w:rsid w:val="0010567E"/>
    <w:rsid w:val="0011521E"/>
    <w:rsid w:val="0012341B"/>
    <w:rsid w:val="001375D8"/>
    <w:rsid w:val="00153098"/>
    <w:rsid w:val="00171CF8"/>
    <w:rsid w:val="001A7013"/>
    <w:rsid w:val="001B0CBD"/>
    <w:rsid w:val="001B5818"/>
    <w:rsid w:val="001B79A1"/>
    <w:rsid w:val="001C6CA9"/>
    <w:rsid w:val="001D4695"/>
    <w:rsid w:val="001D4F6F"/>
    <w:rsid w:val="001E4F09"/>
    <w:rsid w:val="00205BBD"/>
    <w:rsid w:val="00212654"/>
    <w:rsid w:val="002275B2"/>
    <w:rsid w:val="00230A4D"/>
    <w:rsid w:val="00242C63"/>
    <w:rsid w:val="0025494D"/>
    <w:rsid w:val="00260473"/>
    <w:rsid w:val="00262BD4"/>
    <w:rsid w:val="0026762B"/>
    <w:rsid w:val="00282D51"/>
    <w:rsid w:val="00285961"/>
    <w:rsid w:val="00287D9F"/>
    <w:rsid w:val="00295B67"/>
    <w:rsid w:val="002D1442"/>
    <w:rsid w:val="002D226E"/>
    <w:rsid w:val="002D5E51"/>
    <w:rsid w:val="002F2CAB"/>
    <w:rsid w:val="003101B2"/>
    <w:rsid w:val="00310469"/>
    <w:rsid w:val="00311261"/>
    <w:rsid w:val="00315E9A"/>
    <w:rsid w:val="00322E40"/>
    <w:rsid w:val="00326BEA"/>
    <w:rsid w:val="00343C62"/>
    <w:rsid w:val="00343FF5"/>
    <w:rsid w:val="003478CF"/>
    <w:rsid w:val="00351CBA"/>
    <w:rsid w:val="00356469"/>
    <w:rsid w:val="003907BB"/>
    <w:rsid w:val="003B18CB"/>
    <w:rsid w:val="003C4EBD"/>
    <w:rsid w:val="003C5B37"/>
    <w:rsid w:val="003D6483"/>
    <w:rsid w:val="003E21C0"/>
    <w:rsid w:val="0042602B"/>
    <w:rsid w:val="0044555F"/>
    <w:rsid w:val="00452067"/>
    <w:rsid w:val="00453656"/>
    <w:rsid w:val="00461E8D"/>
    <w:rsid w:val="00461FA4"/>
    <w:rsid w:val="0046254B"/>
    <w:rsid w:val="00472969"/>
    <w:rsid w:val="00474F13"/>
    <w:rsid w:val="004803F8"/>
    <w:rsid w:val="00485253"/>
    <w:rsid w:val="00490815"/>
    <w:rsid w:val="004A64AA"/>
    <w:rsid w:val="004B4612"/>
    <w:rsid w:val="004E4717"/>
    <w:rsid w:val="004E5CAB"/>
    <w:rsid w:val="004F1398"/>
    <w:rsid w:val="004F1E6D"/>
    <w:rsid w:val="004F20A8"/>
    <w:rsid w:val="00502505"/>
    <w:rsid w:val="00526301"/>
    <w:rsid w:val="00532780"/>
    <w:rsid w:val="00544B25"/>
    <w:rsid w:val="005554F2"/>
    <w:rsid w:val="005845B5"/>
    <w:rsid w:val="00590292"/>
    <w:rsid w:val="005932E8"/>
    <w:rsid w:val="005D0EDC"/>
    <w:rsid w:val="005D5F8E"/>
    <w:rsid w:val="005D62C5"/>
    <w:rsid w:val="005E21A0"/>
    <w:rsid w:val="005E32EB"/>
    <w:rsid w:val="005F27B2"/>
    <w:rsid w:val="005F4849"/>
    <w:rsid w:val="00614712"/>
    <w:rsid w:val="00674B38"/>
    <w:rsid w:val="0067505D"/>
    <w:rsid w:val="00692030"/>
    <w:rsid w:val="00694687"/>
    <w:rsid w:val="00697BDC"/>
    <w:rsid w:val="006D6A13"/>
    <w:rsid w:val="006F6C55"/>
    <w:rsid w:val="006F7950"/>
    <w:rsid w:val="00704C7E"/>
    <w:rsid w:val="007255EE"/>
    <w:rsid w:val="0072653D"/>
    <w:rsid w:val="007445C6"/>
    <w:rsid w:val="007637F1"/>
    <w:rsid w:val="007742FE"/>
    <w:rsid w:val="00780026"/>
    <w:rsid w:val="007A39BD"/>
    <w:rsid w:val="007B1AD4"/>
    <w:rsid w:val="007B4C5A"/>
    <w:rsid w:val="007C11B7"/>
    <w:rsid w:val="007C6788"/>
    <w:rsid w:val="007D584D"/>
    <w:rsid w:val="007D7E7D"/>
    <w:rsid w:val="00804FC0"/>
    <w:rsid w:val="008055C6"/>
    <w:rsid w:val="00811C72"/>
    <w:rsid w:val="00837035"/>
    <w:rsid w:val="008461C2"/>
    <w:rsid w:val="00857CE1"/>
    <w:rsid w:val="008772A8"/>
    <w:rsid w:val="008A024D"/>
    <w:rsid w:val="008A210B"/>
    <w:rsid w:val="008C5685"/>
    <w:rsid w:val="008D145F"/>
    <w:rsid w:val="008D5731"/>
    <w:rsid w:val="008D6238"/>
    <w:rsid w:val="008E4A10"/>
    <w:rsid w:val="008E6E81"/>
    <w:rsid w:val="008E77DB"/>
    <w:rsid w:val="008F1931"/>
    <w:rsid w:val="008F6B43"/>
    <w:rsid w:val="00905259"/>
    <w:rsid w:val="0091385B"/>
    <w:rsid w:val="009249E8"/>
    <w:rsid w:val="00961A45"/>
    <w:rsid w:val="00963DDE"/>
    <w:rsid w:val="00982936"/>
    <w:rsid w:val="00986896"/>
    <w:rsid w:val="00991FA5"/>
    <w:rsid w:val="009A3BEC"/>
    <w:rsid w:val="009A3F3A"/>
    <w:rsid w:val="009C525B"/>
    <w:rsid w:val="009E3396"/>
    <w:rsid w:val="009F3BF2"/>
    <w:rsid w:val="00A04E10"/>
    <w:rsid w:val="00A05EAD"/>
    <w:rsid w:val="00A2652B"/>
    <w:rsid w:val="00A37907"/>
    <w:rsid w:val="00A44019"/>
    <w:rsid w:val="00A62B5F"/>
    <w:rsid w:val="00A6396E"/>
    <w:rsid w:val="00A753BA"/>
    <w:rsid w:val="00A80F7E"/>
    <w:rsid w:val="00AA4B32"/>
    <w:rsid w:val="00AB4BE1"/>
    <w:rsid w:val="00AB6BEE"/>
    <w:rsid w:val="00B0257A"/>
    <w:rsid w:val="00B06D1B"/>
    <w:rsid w:val="00B120E0"/>
    <w:rsid w:val="00B4186C"/>
    <w:rsid w:val="00B705FD"/>
    <w:rsid w:val="00B76233"/>
    <w:rsid w:val="00B87AE8"/>
    <w:rsid w:val="00B913D5"/>
    <w:rsid w:val="00BA774D"/>
    <w:rsid w:val="00BD2586"/>
    <w:rsid w:val="00BD5029"/>
    <w:rsid w:val="00BE38F6"/>
    <w:rsid w:val="00BE5164"/>
    <w:rsid w:val="00BF1164"/>
    <w:rsid w:val="00BF3645"/>
    <w:rsid w:val="00C0446E"/>
    <w:rsid w:val="00C06D75"/>
    <w:rsid w:val="00C16A9D"/>
    <w:rsid w:val="00C209C2"/>
    <w:rsid w:val="00C2244F"/>
    <w:rsid w:val="00C269D8"/>
    <w:rsid w:val="00C32208"/>
    <w:rsid w:val="00C45DC9"/>
    <w:rsid w:val="00C51378"/>
    <w:rsid w:val="00C53FCF"/>
    <w:rsid w:val="00C54547"/>
    <w:rsid w:val="00C852F3"/>
    <w:rsid w:val="00C92E86"/>
    <w:rsid w:val="00CA1715"/>
    <w:rsid w:val="00CB17E0"/>
    <w:rsid w:val="00CC3641"/>
    <w:rsid w:val="00CC7C5E"/>
    <w:rsid w:val="00CD39B4"/>
    <w:rsid w:val="00CE6E15"/>
    <w:rsid w:val="00CF2B74"/>
    <w:rsid w:val="00D04560"/>
    <w:rsid w:val="00D16BA8"/>
    <w:rsid w:val="00D23683"/>
    <w:rsid w:val="00D23758"/>
    <w:rsid w:val="00D26B72"/>
    <w:rsid w:val="00D41E99"/>
    <w:rsid w:val="00D61980"/>
    <w:rsid w:val="00D72A30"/>
    <w:rsid w:val="00D83E74"/>
    <w:rsid w:val="00D92CE4"/>
    <w:rsid w:val="00D95547"/>
    <w:rsid w:val="00DA2714"/>
    <w:rsid w:val="00DC01D6"/>
    <w:rsid w:val="00DC0715"/>
    <w:rsid w:val="00DD2D5E"/>
    <w:rsid w:val="00DD69E6"/>
    <w:rsid w:val="00DE3BA6"/>
    <w:rsid w:val="00DF3293"/>
    <w:rsid w:val="00DF3FA9"/>
    <w:rsid w:val="00DF43BE"/>
    <w:rsid w:val="00DF4475"/>
    <w:rsid w:val="00E10B92"/>
    <w:rsid w:val="00E14485"/>
    <w:rsid w:val="00E15B05"/>
    <w:rsid w:val="00E300FB"/>
    <w:rsid w:val="00E37818"/>
    <w:rsid w:val="00E42392"/>
    <w:rsid w:val="00E42F3C"/>
    <w:rsid w:val="00E4329B"/>
    <w:rsid w:val="00E47035"/>
    <w:rsid w:val="00E94CC8"/>
    <w:rsid w:val="00EA2A6C"/>
    <w:rsid w:val="00EA4B45"/>
    <w:rsid w:val="00EB1813"/>
    <w:rsid w:val="00EC2A43"/>
    <w:rsid w:val="00EC6025"/>
    <w:rsid w:val="00ED1BBC"/>
    <w:rsid w:val="00ED3590"/>
    <w:rsid w:val="00ED5D3C"/>
    <w:rsid w:val="00F0675B"/>
    <w:rsid w:val="00F33874"/>
    <w:rsid w:val="00F34064"/>
    <w:rsid w:val="00F47C14"/>
    <w:rsid w:val="00F5308B"/>
    <w:rsid w:val="00F55D2C"/>
    <w:rsid w:val="00F75D77"/>
    <w:rsid w:val="00F75F25"/>
    <w:rsid w:val="00F850FA"/>
    <w:rsid w:val="00F96C4E"/>
    <w:rsid w:val="00FB6040"/>
    <w:rsid w:val="00FC6503"/>
    <w:rsid w:val="00FD2CFC"/>
    <w:rsid w:val="00FD5196"/>
    <w:rsid w:val="00FE726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DC8F8"/>
  <w15:docId w15:val="{E85402CF-5022-4C5F-83B8-2F0621AC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84"/>
    <w:rPr>
      <w:rFonts w:ascii="MS Reference Sans Serif" w:hAnsi="MS Reference Sans Seri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B18CB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597"/>
    <w:rPr>
      <w:color w:val="0000FF"/>
      <w:u w:val="single"/>
    </w:rPr>
  </w:style>
  <w:style w:type="paragraph" w:styleId="Header">
    <w:name w:val="header"/>
    <w:basedOn w:val="Normal"/>
    <w:rsid w:val="000B1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A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30A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30A4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CA1715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478C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B1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1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K8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ny%20Ollis\My%20Documents\MISSION%20HILLS\M%20H%20TOWN%20COUNCIL\AGENDA\AGENDA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MASTER</Template>
  <TotalTime>1076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The City of San Diego</Company>
  <LinksUpToDate>false</LinksUpToDate>
  <CharactersWithSpaces>2289</CharactersWithSpaces>
  <SharedDoc>false</SharedDoc>
  <HLinks>
    <vt:vector size="18" baseType="variant">
      <vt:variant>
        <vt:i4>3801175</vt:i4>
      </vt:variant>
      <vt:variant>
        <vt:i4>3</vt:i4>
      </vt:variant>
      <vt:variant>
        <vt:i4>0</vt:i4>
      </vt:variant>
      <vt:variant>
        <vt:i4>5</vt:i4>
      </vt:variant>
      <vt:variant>
        <vt:lpwstr>http://www.ourmissionhills.com/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mailto:Info@MissionHillsTownCouncil.org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http://www.MissionHillsTownCouncil.org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Ginny Ollis</dc:creator>
  <cp:lastModifiedBy>Geoffrey Sheppard</cp:lastModifiedBy>
  <cp:revision>6</cp:revision>
  <cp:lastPrinted>2019-02-12T01:10:00Z</cp:lastPrinted>
  <dcterms:created xsi:type="dcterms:W3CDTF">2019-02-12T03:45:00Z</dcterms:created>
  <dcterms:modified xsi:type="dcterms:W3CDTF">2019-02-13T03:33:00Z</dcterms:modified>
</cp:coreProperties>
</file>